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DB2" w:rsidRPr="00A30B02" w:rsidRDefault="00E17DB2">
      <w:pPr>
        <w:rPr>
          <w:rFonts w:ascii="Century Gothic" w:hAnsi="Century Gothic" w:cs="Arial"/>
          <w:b/>
          <w:color w:val="FF0000"/>
          <w:sz w:val="16"/>
          <w:u w:val="single"/>
        </w:rPr>
      </w:pPr>
      <w:r w:rsidRPr="00A30B02">
        <w:rPr>
          <w:rFonts w:ascii="Century Gothic" w:hAnsi="Century Gothic" w:cs="Arial"/>
          <w:b/>
          <w:color w:val="FF0000"/>
          <w:sz w:val="16"/>
          <w:u w:val="single"/>
        </w:rPr>
        <w:t>SPD-</w:t>
      </w:r>
      <w:r>
        <w:rPr>
          <w:rFonts w:ascii="Century Gothic" w:hAnsi="Century Gothic" w:cs="Arial"/>
          <w:b/>
          <w:color w:val="FF0000"/>
          <w:sz w:val="16"/>
          <w:u w:val="single"/>
        </w:rPr>
        <w:t xml:space="preserve">Stadtratsfraktion </w:t>
      </w:r>
      <w:r w:rsidRPr="00A30B02">
        <w:rPr>
          <w:rFonts w:ascii="Century Gothic" w:hAnsi="Century Gothic" w:cs="Arial"/>
          <w:b/>
          <w:color w:val="FF0000"/>
          <w:sz w:val="16"/>
          <w:u w:val="single"/>
        </w:rPr>
        <w:t>Alzey, Hospitalstr. 7, 55232 Alzey</w:t>
      </w:r>
    </w:p>
    <w:p w:rsidR="00E17DB2" w:rsidRPr="00444C7E" w:rsidRDefault="00E17DB2" w:rsidP="00A52315">
      <w:pPr>
        <w:pStyle w:val="berschrift1"/>
        <w:framePr w:w="3119" w:h="2056" w:hRule="exact" w:hSpace="181" w:wrap="around" w:vAnchor="page" w:hAnchor="page" w:x="8175" w:y="2176"/>
        <w:rPr>
          <w:color w:val="FF0000"/>
          <w:sz w:val="20"/>
        </w:rPr>
      </w:pPr>
      <w:r>
        <w:rPr>
          <w:color w:val="FF0000"/>
          <w:sz w:val="20"/>
        </w:rPr>
        <w:t>SPD-Stadtratsfraktion</w:t>
      </w:r>
      <w:r w:rsidRPr="00444C7E">
        <w:rPr>
          <w:color w:val="FF0000"/>
          <w:sz w:val="20"/>
        </w:rPr>
        <w:t xml:space="preserve"> Alzey</w:t>
      </w:r>
    </w:p>
    <w:p w:rsidR="00E17DB2" w:rsidRDefault="00E17DB2" w:rsidP="00A52315">
      <w:pPr>
        <w:framePr w:w="3119" w:h="2056" w:hRule="exact" w:hSpace="181" w:wrap="around" w:vAnchor="page" w:hAnchor="page" w:x="8175" w:y="2176"/>
        <w:rPr>
          <w:rFonts w:ascii="Century Gothic" w:hAnsi="Century Gothic"/>
          <w:sz w:val="18"/>
        </w:rPr>
      </w:pPr>
      <w:r>
        <w:rPr>
          <w:rFonts w:ascii="Century Gothic" w:hAnsi="Century Gothic"/>
          <w:sz w:val="18"/>
        </w:rPr>
        <w:t xml:space="preserve">Stephanie </w:t>
      </w:r>
      <w:r w:rsidR="002C0DCC">
        <w:rPr>
          <w:rFonts w:ascii="Century Gothic" w:hAnsi="Century Gothic"/>
          <w:sz w:val="18"/>
        </w:rPr>
        <w:t>Jung</w:t>
      </w:r>
    </w:p>
    <w:p w:rsidR="00E17DB2" w:rsidRDefault="00E17DB2" w:rsidP="00A52315">
      <w:pPr>
        <w:framePr w:w="3119" w:h="2056" w:hRule="exact" w:hSpace="181" w:wrap="around" w:vAnchor="page" w:hAnchor="page" w:x="8175" w:y="2176"/>
        <w:rPr>
          <w:rFonts w:ascii="Century Gothic" w:hAnsi="Century Gothic"/>
          <w:sz w:val="18"/>
        </w:rPr>
      </w:pPr>
      <w:r>
        <w:rPr>
          <w:rFonts w:ascii="Century Gothic" w:hAnsi="Century Gothic"/>
          <w:sz w:val="18"/>
        </w:rPr>
        <w:t>Fraktionsvorsitzende</w:t>
      </w:r>
    </w:p>
    <w:p w:rsidR="00E17DB2" w:rsidRPr="0024456D" w:rsidRDefault="00347F88" w:rsidP="00A52315">
      <w:pPr>
        <w:framePr w:w="3119" w:h="2056" w:hRule="exact" w:hSpace="181" w:wrap="around" w:vAnchor="page" w:hAnchor="page" w:x="8175" w:y="2176"/>
        <w:rPr>
          <w:rFonts w:ascii="Century Gothic" w:hAnsi="Century Gothic"/>
          <w:sz w:val="18"/>
          <w:lang w:val="en-US"/>
        </w:rPr>
      </w:pPr>
      <w:r>
        <w:rPr>
          <w:rFonts w:ascii="Century Gothic" w:hAnsi="Century Gothic"/>
          <w:sz w:val="18"/>
        </w:rPr>
        <w:t xml:space="preserve">Georg-Elser-Str. </w:t>
      </w:r>
      <w:r w:rsidRPr="0024456D">
        <w:rPr>
          <w:rFonts w:ascii="Century Gothic" w:hAnsi="Century Gothic"/>
          <w:sz w:val="18"/>
          <w:lang w:val="en-US"/>
        </w:rPr>
        <w:t>5</w:t>
      </w:r>
    </w:p>
    <w:p w:rsidR="00E17DB2" w:rsidRPr="00920066" w:rsidRDefault="00E17DB2" w:rsidP="00A52315">
      <w:pPr>
        <w:framePr w:w="3119" w:h="2056" w:hRule="exact" w:hSpace="181" w:wrap="around" w:vAnchor="page" w:hAnchor="page" w:x="8175" w:y="2176"/>
        <w:rPr>
          <w:rFonts w:ascii="Century Gothic" w:hAnsi="Century Gothic"/>
          <w:sz w:val="18"/>
          <w:lang w:val="en-GB"/>
        </w:rPr>
      </w:pPr>
      <w:r w:rsidRPr="00920066">
        <w:rPr>
          <w:rFonts w:ascii="Century Gothic" w:hAnsi="Century Gothic"/>
          <w:sz w:val="18"/>
          <w:lang w:val="en-GB"/>
        </w:rPr>
        <w:t xml:space="preserve">55232 </w:t>
      </w:r>
      <w:proofErr w:type="spellStart"/>
      <w:r w:rsidRPr="00920066">
        <w:rPr>
          <w:rFonts w:ascii="Century Gothic" w:hAnsi="Century Gothic"/>
          <w:sz w:val="18"/>
          <w:lang w:val="en-GB"/>
        </w:rPr>
        <w:t>Alzey</w:t>
      </w:r>
      <w:proofErr w:type="spellEnd"/>
    </w:p>
    <w:p w:rsidR="00E17DB2" w:rsidRPr="00920066" w:rsidRDefault="00347F88" w:rsidP="00A52315">
      <w:pPr>
        <w:framePr w:w="3119" w:h="2056" w:hRule="exact" w:hSpace="181" w:wrap="around" w:vAnchor="page" w:hAnchor="page" w:x="8175" w:y="2176"/>
        <w:rPr>
          <w:rFonts w:ascii="Century Gothic" w:hAnsi="Century Gothic"/>
          <w:sz w:val="18"/>
          <w:lang w:val="en-GB"/>
        </w:rPr>
      </w:pPr>
      <w:r>
        <w:rPr>
          <w:rFonts w:ascii="Century Gothic" w:hAnsi="Century Gothic"/>
          <w:sz w:val="18"/>
          <w:lang w:val="en-GB"/>
        </w:rPr>
        <w:t>Tel. 06731/4716888</w:t>
      </w:r>
    </w:p>
    <w:p w:rsidR="00E17DB2" w:rsidRPr="00920066" w:rsidRDefault="00E17DB2" w:rsidP="00A52315">
      <w:pPr>
        <w:framePr w:w="3119" w:h="2056" w:hRule="exact" w:hSpace="181" w:wrap="around" w:vAnchor="page" w:hAnchor="page" w:x="8175" w:y="2176"/>
        <w:rPr>
          <w:rFonts w:ascii="Century Gothic" w:hAnsi="Century Gothic"/>
          <w:sz w:val="18"/>
          <w:lang w:val="en-GB"/>
        </w:rPr>
      </w:pPr>
      <w:r w:rsidRPr="00920066">
        <w:rPr>
          <w:rFonts w:ascii="Century Gothic" w:hAnsi="Century Gothic"/>
          <w:sz w:val="18"/>
          <w:lang w:val="en-GB"/>
        </w:rPr>
        <w:t>www.spd-alzey.de</w:t>
      </w:r>
    </w:p>
    <w:p w:rsidR="00E17DB2" w:rsidRPr="00A52315" w:rsidRDefault="00E17DB2" w:rsidP="00A52315">
      <w:pPr>
        <w:framePr w:w="3119" w:h="2056" w:hRule="exact" w:hSpace="181" w:wrap="around" w:vAnchor="page" w:hAnchor="page" w:x="8175" w:y="2176"/>
        <w:rPr>
          <w:rFonts w:ascii="Century Gothic" w:hAnsi="Century Gothic"/>
          <w:sz w:val="18"/>
        </w:rPr>
      </w:pPr>
      <w:r>
        <w:rPr>
          <w:rFonts w:ascii="Century Gothic" w:hAnsi="Century Gothic"/>
          <w:sz w:val="18"/>
        </w:rPr>
        <w:t>E-</w:t>
      </w:r>
      <w:r w:rsidRPr="00A52315">
        <w:rPr>
          <w:rFonts w:ascii="Century Gothic" w:hAnsi="Century Gothic"/>
          <w:sz w:val="18"/>
        </w:rPr>
        <w:t xml:space="preserve">Mail: </w:t>
      </w:r>
      <w:r w:rsidR="0024456D">
        <w:rPr>
          <w:rFonts w:ascii="Century Gothic" w:hAnsi="Century Gothic"/>
          <w:sz w:val="18"/>
        </w:rPr>
        <w:t>steffi@jung-alzey.de</w:t>
      </w:r>
    </w:p>
    <w:p w:rsidR="00E17DB2" w:rsidRPr="00A52315" w:rsidRDefault="00E17DB2" w:rsidP="00722784">
      <w:pPr>
        <w:framePr w:w="3119" w:h="2056" w:hRule="exact" w:hSpace="181" w:wrap="around" w:vAnchor="page" w:hAnchor="page" w:x="8175" w:y="2176"/>
        <w:shd w:val="solid" w:color="FFFFFF" w:fill="FFFFFF"/>
        <w:jc w:val="right"/>
      </w:pPr>
    </w:p>
    <w:p w:rsidR="00E17DB2" w:rsidRDefault="00E17DB2" w:rsidP="00062332">
      <w:pPr>
        <w:pStyle w:val="berschrift1"/>
      </w:pPr>
    </w:p>
    <w:p w:rsidR="00E17DB2" w:rsidRDefault="00E17DB2" w:rsidP="002C7467">
      <w:pPr>
        <w:widowControl w:val="0"/>
        <w:autoSpaceDE w:val="0"/>
        <w:autoSpaceDN w:val="0"/>
        <w:adjustRightInd w:val="0"/>
        <w:rPr>
          <w:rFonts w:ascii="Century Gothic" w:hAnsi="Century Gothic" w:cs="Times"/>
        </w:rPr>
      </w:pPr>
      <w:r w:rsidRPr="002C7467">
        <w:rPr>
          <w:rFonts w:ascii="Century Gothic" w:hAnsi="Century Gothic" w:cs="Times"/>
        </w:rPr>
        <w:t>Stadtverwaltung Alzey</w:t>
      </w:r>
    </w:p>
    <w:p w:rsidR="00E17DB2" w:rsidRPr="002C7467" w:rsidRDefault="00E17DB2" w:rsidP="002C7467">
      <w:pPr>
        <w:widowControl w:val="0"/>
        <w:autoSpaceDE w:val="0"/>
        <w:autoSpaceDN w:val="0"/>
        <w:adjustRightInd w:val="0"/>
        <w:rPr>
          <w:rFonts w:ascii="Century Gothic" w:hAnsi="Century Gothic" w:cs="Times"/>
        </w:rPr>
      </w:pPr>
      <w:r w:rsidRPr="002C7467">
        <w:rPr>
          <w:rFonts w:ascii="Century Gothic" w:hAnsi="Century Gothic" w:cs="Times"/>
        </w:rPr>
        <w:t xml:space="preserve">Herrn Bürgermeister </w:t>
      </w:r>
    </w:p>
    <w:p w:rsidR="00E17DB2" w:rsidRPr="002C7467" w:rsidRDefault="00E17DB2" w:rsidP="002C7467">
      <w:pPr>
        <w:widowControl w:val="0"/>
        <w:autoSpaceDE w:val="0"/>
        <w:autoSpaceDN w:val="0"/>
        <w:adjustRightInd w:val="0"/>
        <w:rPr>
          <w:rFonts w:ascii="Century Gothic" w:hAnsi="Century Gothic" w:cs="Times"/>
        </w:rPr>
      </w:pPr>
      <w:r w:rsidRPr="002C7467">
        <w:rPr>
          <w:rFonts w:ascii="Century Gothic" w:hAnsi="Century Gothic" w:cs="Times"/>
        </w:rPr>
        <w:t xml:space="preserve">Christoph Burkhard  </w:t>
      </w:r>
    </w:p>
    <w:p w:rsidR="00E17DB2" w:rsidRPr="002C7467" w:rsidRDefault="00E17DB2" w:rsidP="002C7467">
      <w:pPr>
        <w:widowControl w:val="0"/>
        <w:autoSpaceDE w:val="0"/>
        <w:autoSpaceDN w:val="0"/>
        <w:adjustRightInd w:val="0"/>
        <w:rPr>
          <w:rFonts w:ascii="Century Gothic" w:hAnsi="Century Gothic" w:cs="Times"/>
        </w:rPr>
      </w:pPr>
      <w:r w:rsidRPr="002C7467">
        <w:rPr>
          <w:rFonts w:ascii="Century Gothic" w:hAnsi="Century Gothic" w:cs="Times"/>
        </w:rPr>
        <w:t xml:space="preserve">Ernst-Ludwig-Straße 42 </w:t>
      </w:r>
    </w:p>
    <w:p w:rsidR="00E17DB2" w:rsidRPr="002C7467" w:rsidRDefault="00E17DB2" w:rsidP="002C7467">
      <w:pPr>
        <w:widowControl w:val="0"/>
        <w:autoSpaceDE w:val="0"/>
        <w:autoSpaceDN w:val="0"/>
        <w:adjustRightInd w:val="0"/>
        <w:rPr>
          <w:rFonts w:ascii="Century Gothic" w:hAnsi="Century Gothic" w:cs="Times"/>
        </w:rPr>
      </w:pPr>
      <w:r w:rsidRPr="002C7467">
        <w:rPr>
          <w:rFonts w:ascii="Century Gothic" w:hAnsi="Century Gothic" w:cs="Times"/>
        </w:rPr>
        <w:t>55232 Alzey</w:t>
      </w:r>
    </w:p>
    <w:p w:rsidR="00E17DB2" w:rsidRDefault="00E17DB2">
      <w:pPr>
        <w:rPr>
          <w:rFonts w:ascii="Arial" w:hAnsi="Arial" w:cs="Arial"/>
        </w:rPr>
      </w:pPr>
    </w:p>
    <w:p w:rsidR="00E17DB2" w:rsidRDefault="00E17DB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17DB2" w:rsidRPr="007A203A" w:rsidRDefault="00E17DB2">
      <w:pPr>
        <w:rPr>
          <w:rFonts w:ascii="Arial" w:hAnsi="Arial" w:cs="Arial"/>
        </w:rPr>
      </w:pPr>
    </w:p>
    <w:p w:rsidR="00E17DB2" w:rsidRPr="007A203A" w:rsidRDefault="00E17DB2" w:rsidP="00CF6C40">
      <w:pPr>
        <w:jc w:val="right"/>
        <w:rPr>
          <w:rFonts w:ascii="Arial" w:hAnsi="Arial" w:cs="Arial"/>
        </w:rPr>
      </w:pPr>
      <w:r w:rsidRPr="007A203A">
        <w:rPr>
          <w:rFonts w:ascii="Arial" w:hAnsi="Arial" w:cs="Arial"/>
        </w:rPr>
        <w:t xml:space="preserve">Alzey, den </w:t>
      </w:r>
      <w:r w:rsidR="009B76FB" w:rsidRPr="007A203A">
        <w:rPr>
          <w:rFonts w:ascii="Arial" w:hAnsi="Arial" w:cs="Arial"/>
        </w:rPr>
        <w:t>24</w:t>
      </w:r>
      <w:r w:rsidR="002C0DCC" w:rsidRPr="007A203A">
        <w:rPr>
          <w:rFonts w:ascii="Arial" w:hAnsi="Arial" w:cs="Arial"/>
        </w:rPr>
        <w:t>.05</w:t>
      </w:r>
      <w:r w:rsidR="0024456D" w:rsidRPr="007A203A">
        <w:rPr>
          <w:rFonts w:ascii="Arial" w:hAnsi="Arial" w:cs="Arial"/>
        </w:rPr>
        <w:t>.2018</w:t>
      </w:r>
    </w:p>
    <w:p w:rsidR="00E17DB2" w:rsidRPr="007A203A" w:rsidRDefault="00E17DB2">
      <w:pPr>
        <w:rPr>
          <w:rFonts w:ascii="Arial" w:hAnsi="Arial" w:cs="Arial"/>
        </w:rPr>
      </w:pPr>
    </w:p>
    <w:p w:rsidR="00E17DB2" w:rsidRPr="007A203A" w:rsidRDefault="00E17DB2">
      <w:pPr>
        <w:rPr>
          <w:rFonts w:ascii="Arial" w:hAnsi="Arial" w:cs="Arial"/>
        </w:rPr>
      </w:pPr>
    </w:p>
    <w:p w:rsidR="009B76FB" w:rsidRPr="007A203A" w:rsidRDefault="009B76FB" w:rsidP="009B76FB">
      <w:pPr>
        <w:rPr>
          <w:rFonts w:ascii="Arial" w:hAnsi="Arial" w:cs="Arial"/>
        </w:rPr>
      </w:pPr>
      <w:r w:rsidRPr="007A203A">
        <w:rPr>
          <w:rFonts w:ascii="Arial" w:hAnsi="Arial" w:cs="Arial"/>
          <w:b/>
          <w:bCs/>
          <w:color w:val="000000"/>
        </w:rPr>
        <w:t>Breitband- und Mobilfunkversorgung in der Stadt Alzey</w:t>
      </w:r>
    </w:p>
    <w:p w:rsidR="002C0DCC" w:rsidRDefault="002C0DCC" w:rsidP="000E6E49">
      <w:pPr>
        <w:rPr>
          <w:rFonts w:ascii="Arial" w:hAnsi="Arial" w:cs="Arial"/>
        </w:rPr>
      </w:pPr>
    </w:p>
    <w:p w:rsidR="007A203A" w:rsidRPr="007A203A" w:rsidRDefault="007A203A" w:rsidP="000E6E49">
      <w:pPr>
        <w:rPr>
          <w:rFonts w:ascii="Arial" w:hAnsi="Arial" w:cs="Arial"/>
        </w:rPr>
      </w:pPr>
    </w:p>
    <w:p w:rsidR="00347F88" w:rsidRPr="007A203A" w:rsidRDefault="00347F88" w:rsidP="00751D32">
      <w:pPr>
        <w:widowControl w:val="0"/>
        <w:autoSpaceDE w:val="0"/>
        <w:autoSpaceDN w:val="0"/>
        <w:adjustRightInd w:val="0"/>
        <w:jc w:val="both"/>
        <w:rPr>
          <w:rFonts w:ascii="Arial" w:hAnsi="Arial" w:cs="Arial"/>
        </w:rPr>
      </w:pPr>
      <w:r w:rsidRPr="007A203A">
        <w:rPr>
          <w:rFonts w:ascii="Arial" w:hAnsi="Arial" w:cs="Arial"/>
        </w:rPr>
        <w:t xml:space="preserve">Sehr geehrter Herr Bürgermeister, </w:t>
      </w:r>
    </w:p>
    <w:p w:rsidR="00347F88" w:rsidRPr="007A203A" w:rsidRDefault="00347F88" w:rsidP="00751D32">
      <w:pPr>
        <w:widowControl w:val="0"/>
        <w:autoSpaceDE w:val="0"/>
        <w:autoSpaceDN w:val="0"/>
        <w:adjustRightInd w:val="0"/>
        <w:jc w:val="both"/>
        <w:rPr>
          <w:rFonts w:ascii="Arial" w:hAnsi="Arial" w:cs="Arial"/>
        </w:rPr>
      </w:pPr>
    </w:p>
    <w:p w:rsidR="009B76FB" w:rsidRPr="007A203A" w:rsidRDefault="009B76FB" w:rsidP="00D11B81">
      <w:pPr>
        <w:jc w:val="both"/>
        <w:rPr>
          <w:rFonts w:ascii="Arial" w:hAnsi="Arial" w:cs="Arial"/>
          <w:color w:val="000000"/>
        </w:rPr>
      </w:pPr>
      <w:r w:rsidRPr="007A203A">
        <w:rPr>
          <w:rFonts w:ascii="Arial" w:hAnsi="Arial" w:cs="Arial"/>
          <w:color w:val="000000"/>
        </w:rPr>
        <w:t>die Digitalisierung schreitet voran. Eine schnelle Internetverbindung ist heute ein wesentlicher Faktor für die Attraktivität eines Wohn- und Wirtschaftsstandortes.</w:t>
      </w:r>
    </w:p>
    <w:p w:rsidR="007A203A" w:rsidRDefault="009B76FB" w:rsidP="00D11B81">
      <w:pPr>
        <w:jc w:val="both"/>
        <w:rPr>
          <w:rFonts w:ascii="Arial" w:hAnsi="Arial" w:cs="Arial"/>
          <w:color w:val="000000"/>
        </w:rPr>
      </w:pPr>
      <w:r w:rsidRPr="007A203A">
        <w:rPr>
          <w:rFonts w:ascii="Arial" w:hAnsi="Arial" w:cs="Arial"/>
          <w:color w:val="000000"/>
        </w:rPr>
        <w:t>Nicht nur die Wirtschaft ist auf eine moderne Breitbandversorgung angewiesen, auch die Anwendungsbereiche der Bürgerinnen und Bürger weiten sich stark durch berufliche und private Nutzungen stark aus.</w:t>
      </w:r>
    </w:p>
    <w:p w:rsidR="007A203A" w:rsidRPr="007A203A" w:rsidRDefault="007A203A" w:rsidP="00D11B81">
      <w:pPr>
        <w:jc w:val="both"/>
        <w:rPr>
          <w:rFonts w:ascii="Arial" w:hAnsi="Arial" w:cs="Arial"/>
          <w:color w:val="000000"/>
        </w:rPr>
      </w:pPr>
    </w:p>
    <w:p w:rsidR="009B76FB" w:rsidRPr="007A203A" w:rsidRDefault="009B76FB" w:rsidP="00D11B81">
      <w:pPr>
        <w:jc w:val="both"/>
        <w:rPr>
          <w:rFonts w:ascii="Arial" w:hAnsi="Arial" w:cs="Arial"/>
          <w:color w:val="000000"/>
        </w:rPr>
      </w:pPr>
      <w:r w:rsidRPr="007A203A">
        <w:rPr>
          <w:rFonts w:ascii="Arial" w:hAnsi="Arial" w:cs="Arial"/>
          <w:color w:val="000000"/>
        </w:rPr>
        <w:t xml:space="preserve">Vor diesem Hintergrund halten wie es für erforderlich, die Breitbandversorgung im Bereich der Stadt Alzey weiter zu optimieren und auszubauen. Wir begrüßen es, dass der Landkreis Alzey-Worms im Auftrag der Kommunen eine Ausschreibung zur Verbesserung der Versorgung auf den Weg gebracht hat, um eine flächendeckende Abdeckung mit schnellem Internet zu erreichen. Für erforderlich halten wir darüber hinaus </w:t>
      </w:r>
      <w:r w:rsidR="007A203A">
        <w:rPr>
          <w:rFonts w:ascii="Arial" w:hAnsi="Arial" w:cs="Arial"/>
          <w:color w:val="000000"/>
        </w:rPr>
        <w:t xml:space="preserve">auch </w:t>
      </w:r>
      <w:r w:rsidRPr="007A203A">
        <w:rPr>
          <w:rFonts w:ascii="Arial" w:hAnsi="Arial" w:cs="Arial"/>
          <w:color w:val="000000"/>
        </w:rPr>
        <w:t>eine Verstärkung der Mobilfunknetze. In diesem Zusammenhang ergeben sich für uns verschiedene Fragen, um deren Beantwortung wir nach Rückkopplung mit den entsprechenden Leistungsanbietern bitten.</w:t>
      </w:r>
    </w:p>
    <w:p w:rsidR="009B76FB" w:rsidRPr="007A203A" w:rsidRDefault="009B76FB" w:rsidP="00D11B81">
      <w:pPr>
        <w:jc w:val="both"/>
        <w:rPr>
          <w:rFonts w:ascii="Arial" w:hAnsi="Arial" w:cs="Arial"/>
          <w:color w:val="000000"/>
        </w:rPr>
      </w:pPr>
      <w:r w:rsidRPr="007A203A">
        <w:rPr>
          <w:rFonts w:ascii="Arial" w:hAnsi="Arial" w:cs="Arial"/>
          <w:color w:val="000000"/>
        </w:rPr>
        <w:t> </w:t>
      </w:r>
    </w:p>
    <w:p w:rsidR="009B76FB" w:rsidRPr="007A203A" w:rsidRDefault="009B76FB" w:rsidP="00D11B81">
      <w:pPr>
        <w:jc w:val="both"/>
        <w:rPr>
          <w:rFonts w:ascii="Arial" w:hAnsi="Arial" w:cs="Arial"/>
          <w:color w:val="000000"/>
        </w:rPr>
      </w:pPr>
      <w:r w:rsidRPr="007A203A">
        <w:rPr>
          <w:rFonts w:ascii="Arial" w:hAnsi="Arial" w:cs="Arial"/>
          <w:color w:val="000000"/>
        </w:rPr>
        <w:t>Wir fragen die Verwaltung:</w:t>
      </w:r>
    </w:p>
    <w:p w:rsidR="009B76FB" w:rsidRPr="007A203A" w:rsidRDefault="009B76FB" w:rsidP="00D11B81">
      <w:pPr>
        <w:jc w:val="both"/>
        <w:rPr>
          <w:rFonts w:ascii="Arial" w:hAnsi="Arial" w:cs="Arial"/>
          <w:color w:val="000000"/>
        </w:rPr>
      </w:pPr>
      <w:r w:rsidRPr="007A203A">
        <w:rPr>
          <w:rFonts w:ascii="Arial" w:hAnsi="Arial" w:cs="Arial"/>
          <w:color w:val="000000"/>
        </w:rPr>
        <w:t> </w:t>
      </w:r>
    </w:p>
    <w:p w:rsidR="009B76FB" w:rsidRPr="007A203A" w:rsidRDefault="009B76FB" w:rsidP="00D11B81">
      <w:pPr>
        <w:pStyle w:val="Listenabsatz"/>
        <w:numPr>
          <w:ilvl w:val="0"/>
          <w:numId w:val="6"/>
        </w:numPr>
        <w:jc w:val="both"/>
        <w:rPr>
          <w:rFonts w:ascii="Arial" w:hAnsi="Arial" w:cs="Arial"/>
          <w:color w:val="000000"/>
        </w:rPr>
      </w:pPr>
      <w:r w:rsidRPr="007A203A">
        <w:rPr>
          <w:rFonts w:ascii="Arial" w:hAnsi="Arial" w:cs="Arial"/>
          <w:color w:val="000000"/>
        </w:rPr>
        <w:t>Wie stellt sich die derzeitige Breitbandversorgung in Alzey grundsätzlich da? Ist die Grundversorgung in allen Bereichen gewährleistet?</w:t>
      </w:r>
    </w:p>
    <w:p w:rsidR="009B76FB" w:rsidRPr="007A203A" w:rsidRDefault="00D11B81" w:rsidP="00D11B81">
      <w:pPr>
        <w:pStyle w:val="Listenabsatz"/>
        <w:numPr>
          <w:ilvl w:val="0"/>
          <w:numId w:val="6"/>
        </w:numPr>
        <w:jc w:val="both"/>
        <w:rPr>
          <w:rFonts w:ascii="Arial" w:hAnsi="Arial" w:cs="Arial"/>
          <w:color w:val="000000"/>
        </w:rPr>
      </w:pPr>
      <w:r w:rsidRPr="007A203A">
        <w:rPr>
          <w:rFonts w:ascii="Arial" w:hAnsi="Arial" w:cs="Arial"/>
          <w:color w:val="000000"/>
        </w:rPr>
        <w:t xml:space="preserve">Wie ist die </w:t>
      </w:r>
      <w:r w:rsidR="009B76FB" w:rsidRPr="007A203A">
        <w:rPr>
          <w:rFonts w:ascii="Arial" w:hAnsi="Arial" w:cs="Arial"/>
          <w:color w:val="000000"/>
        </w:rPr>
        <w:t>Versorgung der Industrie- und Gewerbegebiete?</w:t>
      </w:r>
    </w:p>
    <w:p w:rsidR="009B76FB" w:rsidRPr="007A203A" w:rsidRDefault="009B76FB" w:rsidP="00D11B81">
      <w:pPr>
        <w:pStyle w:val="Listenabsatz"/>
        <w:numPr>
          <w:ilvl w:val="0"/>
          <w:numId w:val="6"/>
        </w:numPr>
        <w:jc w:val="both"/>
        <w:rPr>
          <w:rFonts w:ascii="Arial" w:hAnsi="Arial" w:cs="Arial"/>
          <w:color w:val="000000"/>
        </w:rPr>
      </w:pPr>
      <w:r w:rsidRPr="007A203A">
        <w:rPr>
          <w:rFonts w:ascii="Arial" w:hAnsi="Arial" w:cs="Arial"/>
          <w:color w:val="000000"/>
        </w:rPr>
        <w:t>Wie ist die Versorgung im Bereich der Kernstadt und in den Stadtteilen?</w:t>
      </w:r>
    </w:p>
    <w:p w:rsidR="009B76FB" w:rsidRPr="007A203A" w:rsidRDefault="009B76FB" w:rsidP="00D11B81">
      <w:pPr>
        <w:pStyle w:val="Listenabsatz"/>
        <w:numPr>
          <w:ilvl w:val="0"/>
          <w:numId w:val="6"/>
        </w:numPr>
        <w:jc w:val="both"/>
        <w:rPr>
          <w:rFonts w:ascii="Arial" w:hAnsi="Arial" w:cs="Arial"/>
          <w:color w:val="000000"/>
        </w:rPr>
      </w:pPr>
      <w:r w:rsidRPr="007A203A">
        <w:rPr>
          <w:rFonts w:ascii="Arial" w:hAnsi="Arial" w:cs="Arial"/>
          <w:color w:val="000000"/>
        </w:rPr>
        <w:t>Welche Leistungen für den Breitbandausbau im Bereich der Stadt Alzey wurden in den Ausschreibungskatalog des Landkreises mit aufgenommen?</w:t>
      </w:r>
    </w:p>
    <w:p w:rsidR="009B76FB" w:rsidRPr="007A203A" w:rsidRDefault="009B76FB" w:rsidP="00D11B81">
      <w:pPr>
        <w:pStyle w:val="Listenabsatz"/>
        <w:numPr>
          <w:ilvl w:val="0"/>
          <w:numId w:val="6"/>
        </w:numPr>
        <w:jc w:val="both"/>
        <w:rPr>
          <w:rFonts w:ascii="Arial" w:hAnsi="Arial" w:cs="Arial"/>
          <w:color w:val="000000"/>
        </w:rPr>
      </w:pPr>
      <w:r w:rsidRPr="007A203A">
        <w:rPr>
          <w:rFonts w:ascii="Arial" w:hAnsi="Arial" w:cs="Arial"/>
          <w:color w:val="000000"/>
        </w:rPr>
        <w:t>Bis wann kann aus heutiger Sicht mit einer Umsetzung der Maßnahmen gerechnet werden?</w:t>
      </w:r>
    </w:p>
    <w:p w:rsidR="009B76FB" w:rsidRPr="007A203A" w:rsidRDefault="009B76FB" w:rsidP="00D11B81">
      <w:pPr>
        <w:pStyle w:val="Listenabsatz"/>
        <w:numPr>
          <w:ilvl w:val="0"/>
          <w:numId w:val="6"/>
        </w:numPr>
        <w:jc w:val="both"/>
        <w:rPr>
          <w:rFonts w:ascii="Arial" w:hAnsi="Arial" w:cs="Arial"/>
          <w:color w:val="000000"/>
        </w:rPr>
      </w:pPr>
      <w:r w:rsidRPr="007A203A">
        <w:rPr>
          <w:rFonts w:ascii="Arial" w:hAnsi="Arial" w:cs="Arial"/>
          <w:color w:val="000000"/>
        </w:rPr>
        <w:t>Ist dafür Sorge getragen, dass bei Tiefbaumaßnahmen entsprechende Leerrohre für den Glasfaserausbau vorgesehen werden?</w:t>
      </w:r>
    </w:p>
    <w:p w:rsidR="009B76FB" w:rsidRPr="007A203A" w:rsidRDefault="009B76FB" w:rsidP="00D11B81">
      <w:pPr>
        <w:pStyle w:val="Listenabsatz"/>
        <w:numPr>
          <w:ilvl w:val="0"/>
          <w:numId w:val="6"/>
        </w:numPr>
        <w:jc w:val="both"/>
        <w:rPr>
          <w:rFonts w:ascii="Arial" w:hAnsi="Arial" w:cs="Arial"/>
          <w:color w:val="000000"/>
        </w:rPr>
      </w:pPr>
      <w:r w:rsidRPr="007A203A">
        <w:rPr>
          <w:rFonts w:ascii="Arial" w:hAnsi="Arial" w:cs="Arial"/>
          <w:color w:val="000000"/>
        </w:rPr>
        <w:t>Wie leistungsfähig sind die verschiedenen Mobilfunknetze im Bereich der Stadt Alzey?</w:t>
      </w:r>
    </w:p>
    <w:p w:rsidR="009B76FB" w:rsidRPr="007A203A" w:rsidRDefault="009B76FB" w:rsidP="00D11B81">
      <w:pPr>
        <w:pStyle w:val="Listenabsatz"/>
        <w:numPr>
          <w:ilvl w:val="0"/>
          <w:numId w:val="6"/>
        </w:numPr>
        <w:jc w:val="both"/>
        <w:rPr>
          <w:rFonts w:ascii="Arial" w:hAnsi="Arial" w:cs="Arial"/>
          <w:color w:val="000000"/>
        </w:rPr>
      </w:pPr>
      <w:r w:rsidRPr="007A203A">
        <w:rPr>
          <w:rFonts w:ascii="Arial" w:hAnsi="Arial" w:cs="Arial"/>
          <w:color w:val="000000"/>
        </w:rPr>
        <w:t>Ist von Seiten der führenden Anbieter ein Ausbau geplant?</w:t>
      </w:r>
    </w:p>
    <w:p w:rsidR="00A6407D" w:rsidRPr="007A203A" w:rsidRDefault="009B76FB" w:rsidP="007A203A">
      <w:pPr>
        <w:jc w:val="both"/>
        <w:rPr>
          <w:rFonts w:ascii="Arial" w:hAnsi="Arial" w:cs="Arial"/>
          <w:color w:val="000000"/>
        </w:rPr>
      </w:pPr>
      <w:r w:rsidRPr="007A203A">
        <w:rPr>
          <w:rFonts w:ascii="Arial" w:hAnsi="Arial" w:cs="Arial"/>
          <w:color w:val="000000"/>
        </w:rPr>
        <w:lastRenderedPageBreak/>
        <w:t> </w:t>
      </w:r>
    </w:p>
    <w:p w:rsidR="007A203A" w:rsidRPr="007A203A" w:rsidRDefault="007A203A" w:rsidP="007A203A">
      <w:pPr>
        <w:jc w:val="both"/>
        <w:rPr>
          <w:rFonts w:ascii="Arial" w:hAnsi="Arial" w:cs="Arial"/>
          <w:color w:val="000000"/>
        </w:rPr>
      </w:pPr>
    </w:p>
    <w:p w:rsidR="00347F88" w:rsidRPr="007A203A" w:rsidRDefault="00347F88" w:rsidP="00D11B81">
      <w:pPr>
        <w:widowControl w:val="0"/>
        <w:autoSpaceDE w:val="0"/>
        <w:autoSpaceDN w:val="0"/>
        <w:adjustRightInd w:val="0"/>
        <w:jc w:val="both"/>
        <w:rPr>
          <w:rFonts w:ascii="Arial" w:hAnsi="Arial" w:cs="Arial"/>
        </w:rPr>
      </w:pPr>
      <w:r w:rsidRPr="007A203A">
        <w:rPr>
          <w:rFonts w:ascii="Arial" w:hAnsi="Arial" w:cs="Arial"/>
        </w:rPr>
        <w:t>Wir bitten Sie</w:t>
      </w:r>
      <w:r w:rsidR="008264D5" w:rsidRPr="007A203A">
        <w:rPr>
          <w:rFonts w:ascii="Arial" w:hAnsi="Arial" w:cs="Arial"/>
        </w:rPr>
        <w:t>,</w:t>
      </w:r>
      <w:r w:rsidRPr="007A203A">
        <w:rPr>
          <w:rFonts w:ascii="Arial" w:hAnsi="Arial" w:cs="Arial"/>
        </w:rPr>
        <w:t xml:space="preserve"> </w:t>
      </w:r>
      <w:r w:rsidR="00D11B81" w:rsidRPr="007A203A">
        <w:rPr>
          <w:rFonts w:ascii="Arial" w:hAnsi="Arial" w:cs="Arial"/>
        </w:rPr>
        <w:t xml:space="preserve">die Anfrage in </w:t>
      </w:r>
      <w:r w:rsidRPr="007A203A">
        <w:rPr>
          <w:rFonts w:ascii="Arial" w:hAnsi="Arial" w:cs="Arial"/>
        </w:rPr>
        <w:t>der Sitzung des Stadtrates am</w:t>
      </w:r>
      <w:r w:rsidR="00FC6B24" w:rsidRPr="007A203A">
        <w:rPr>
          <w:rFonts w:ascii="Arial" w:hAnsi="Arial" w:cs="Arial"/>
        </w:rPr>
        <w:t xml:space="preserve"> </w:t>
      </w:r>
      <w:r w:rsidR="00D11B81" w:rsidRPr="007A203A">
        <w:rPr>
          <w:rFonts w:ascii="Arial" w:hAnsi="Arial" w:cs="Arial"/>
        </w:rPr>
        <w:t>03. September</w:t>
      </w:r>
      <w:r w:rsidR="0024456D" w:rsidRPr="007A203A">
        <w:rPr>
          <w:rFonts w:ascii="Arial" w:hAnsi="Arial" w:cs="Arial"/>
        </w:rPr>
        <w:t xml:space="preserve"> </w:t>
      </w:r>
      <w:bookmarkStart w:id="0" w:name="_GoBack"/>
      <w:bookmarkEnd w:id="0"/>
      <w:r w:rsidR="0024456D" w:rsidRPr="007A203A">
        <w:rPr>
          <w:rFonts w:ascii="Arial" w:hAnsi="Arial" w:cs="Arial"/>
        </w:rPr>
        <w:t>2018</w:t>
      </w:r>
      <w:r w:rsidRPr="007A203A">
        <w:rPr>
          <w:rFonts w:ascii="Arial" w:hAnsi="Arial" w:cs="Arial"/>
        </w:rPr>
        <w:t xml:space="preserve"> </w:t>
      </w:r>
      <w:r w:rsidR="00D11B81" w:rsidRPr="007A203A">
        <w:rPr>
          <w:rFonts w:ascii="Arial" w:hAnsi="Arial" w:cs="Arial"/>
        </w:rPr>
        <w:t>zu beantworten.</w:t>
      </w:r>
    </w:p>
    <w:p w:rsidR="00E17DB2" w:rsidRPr="007A203A" w:rsidRDefault="00E17DB2" w:rsidP="00D11B81">
      <w:pPr>
        <w:jc w:val="both"/>
        <w:rPr>
          <w:rFonts w:ascii="Arial" w:hAnsi="Arial" w:cs="Arial"/>
        </w:rPr>
      </w:pPr>
    </w:p>
    <w:p w:rsidR="00347F88" w:rsidRPr="007A203A" w:rsidRDefault="00347F88" w:rsidP="00267B89">
      <w:pPr>
        <w:jc w:val="both"/>
        <w:rPr>
          <w:rFonts w:ascii="Arial" w:hAnsi="Arial" w:cs="Arial"/>
        </w:rPr>
      </w:pPr>
    </w:p>
    <w:p w:rsidR="00E17DB2" w:rsidRPr="007A203A" w:rsidRDefault="00E17DB2" w:rsidP="00363991">
      <w:pPr>
        <w:jc w:val="both"/>
        <w:rPr>
          <w:rFonts w:ascii="Arial" w:hAnsi="Arial" w:cs="Arial"/>
        </w:rPr>
      </w:pPr>
      <w:r w:rsidRPr="007A203A">
        <w:rPr>
          <w:rFonts w:ascii="Arial" w:hAnsi="Arial" w:cs="Arial"/>
        </w:rPr>
        <w:t>Mit freundlichen Grüßen</w:t>
      </w:r>
    </w:p>
    <w:p w:rsidR="00E17DB2" w:rsidRPr="007A203A" w:rsidRDefault="00E17DB2" w:rsidP="00363991">
      <w:pPr>
        <w:jc w:val="both"/>
        <w:rPr>
          <w:rFonts w:ascii="Arial" w:hAnsi="Arial" w:cs="Arial"/>
        </w:rPr>
      </w:pPr>
    </w:p>
    <w:p w:rsidR="00E17DB2" w:rsidRPr="007A203A" w:rsidRDefault="00E17DB2" w:rsidP="00363991">
      <w:pPr>
        <w:jc w:val="both"/>
        <w:rPr>
          <w:rFonts w:ascii="Arial" w:hAnsi="Arial" w:cs="Arial"/>
        </w:rPr>
      </w:pPr>
    </w:p>
    <w:p w:rsidR="00E17DB2" w:rsidRPr="007A203A" w:rsidRDefault="00E17DB2" w:rsidP="00363991">
      <w:pPr>
        <w:jc w:val="both"/>
        <w:rPr>
          <w:rFonts w:ascii="Arial" w:hAnsi="Arial" w:cs="Arial"/>
        </w:rPr>
      </w:pPr>
      <w:r w:rsidRPr="007A203A">
        <w:rPr>
          <w:rFonts w:ascii="Arial" w:hAnsi="Arial" w:cs="Arial"/>
        </w:rPr>
        <w:t xml:space="preserve">Stephanie </w:t>
      </w:r>
      <w:r w:rsidR="0024456D" w:rsidRPr="007A203A">
        <w:rPr>
          <w:rFonts w:ascii="Arial" w:hAnsi="Arial" w:cs="Arial"/>
        </w:rPr>
        <w:t>Jung</w:t>
      </w:r>
      <w:r w:rsidRPr="007A203A">
        <w:rPr>
          <w:rFonts w:ascii="Arial" w:hAnsi="Arial" w:cs="Arial"/>
        </w:rPr>
        <w:tab/>
      </w:r>
      <w:r w:rsidRPr="007A203A">
        <w:rPr>
          <w:rFonts w:ascii="Arial" w:hAnsi="Arial" w:cs="Arial"/>
        </w:rPr>
        <w:tab/>
      </w:r>
      <w:r w:rsidRPr="007A203A">
        <w:rPr>
          <w:rFonts w:ascii="Arial" w:hAnsi="Arial" w:cs="Arial"/>
        </w:rPr>
        <w:tab/>
      </w:r>
      <w:r w:rsidRPr="007A203A">
        <w:rPr>
          <w:rFonts w:ascii="Arial" w:hAnsi="Arial" w:cs="Arial"/>
        </w:rPr>
        <w:tab/>
      </w:r>
    </w:p>
    <w:p w:rsidR="00E17DB2" w:rsidRPr="007A203A" w:rsidRDefault="004007EB" w:rsidP="00CF6C40">
      <w:pPr>
        <w:jc w:val="both"/>
        <w:rPr>
          <w:rFonts w:ascii="Arial" w:hAnsi="Arial" w:cs="Arial"/>
        </w:rPr>
      </w:pPr>
      <w:r w:rsidRPr="007A203A">
        <w:rPr>
          <w:rFonts w:ascii="Arial" w:hAnsi="Arial" w:cs="Arial"/>
        </w:rPr>
        <w:t>Fraktionsvo</w:t>
      </w:r>
      <w:r w:rsidR="00E17DB2" w:rsidRPr="007A203A">
        <w:rPr>
          <w:rFonts w:ascii="Arial" w:hAnsi="Arial" w:cs="Arial"/>
        </w:rPr>
        <w:t>rsitzende SPD</w:t>
      </w:r>
      <w:r w:rsidR="00E17DB2" w:rsidRPr="007A203A">
        <w:rPr>
          <w:rFonts w:ascii="Arial" w:hAnsi="Arial" w:cs="Arial"/>
        </w:rPr>
        <w:tab/>
      </w:r>
    </w:p>
    <w:p w:rsidR="002C0DCC" w:rsidRPr="007A203A" w:rsidRDefault="002C0DCC" w:rsidP="00CF6C40">
      <w:pPr>
        <w:jc w:val="both"/>
        <w:rPr>
          <w:rFonts w:ascii="Arial" w:hAnsi="Arial" w:cs="Arial"/>
        </w:rPr>
      </w:pPr>
    </w:p>
    <w:p w:rsidR="002C0DCC" w:rsidRPr="007A203A" w:rsidRDefault="002C0DCC" w:rsidP="00CF6C40">
      <w:pPr>
        <w:jc w:val="both"/>
        <w:rPr>
          <w:rFonts w:ascii="Arial" w:hAnsi="Arial" w:cs="Arial"/>
        </w:rPr>
      </w:pPr>
    </w:p>
    <w:p w:rsidR="002C0DCC" w:rsidRPr="007A203A" w:rsidRDefault="002C0DCC" w:rsidP="002C0DCC">
      <w:pPr>
        <w:jc w:val="both"/>
        <w:rPr>
          <w:rFonts w:ascii="Arial" w:hAnsi="Arial" w:cs="Arial"/>
        </w:rPr>
      </w:pPr>
    </w:p>
    <w:sectPr w:rsidR="002C0DCC" w:rsidRPr="007A203A" w:rsidSect="00976BC1">
      <w:headerReference w:type="first" r:id="rId7"/>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D4A" w:rsidRDefault="00D05D4A" w:rsidP="00155E4C">
      <w:r>
        <w:separator/>
      </w:r>
    </w:p>
  </w:endnote>
  <w:endnote w:type="continuationSeparator" w:id="0">
    <w:p w:rsidR="00D05D4A" w:rsidRDefault="00D05D4A" w:rsidP="0015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D4A" w:rsidRDefault="00D05D4A" w:rsidP="00155E4C">
      <w:r>
        <w:separator/>
      </w:r>
    </w:p>
  </w:footnote>
  <w:footnote w:type="continuationSeparator" w:id="0">
    <w:p w:rsidR="00D05D4A" w:rsidRDefault="00D05D4A" w:rsidP="00155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B43" w:rsidRDefault="00A77B43" w:rsidP="00151C1C">
    <w:pPr>
      <w:pStyle w:val="Kopfzeile"/>
      <w:tabs>
        <w:tab w:val="left" w:pos="4820"/>
      </w:tabs>
    </w:pPr>
    <w:r>
      <w:rPr>
        <w:noProof/>
      </w:rPr>
      <w:drawing>
        <wp:anchor distT="0" distB="0" distL="114300" distR="114300" simplePos="0" relativeHeight="251658752" behindDoc="1" locked="0" layoutInCell="1" allowOverlap="1">
          <wp:simplePos x="0" y="0"/>
          <wp:positionH relativeFrom="column">
            <wp:posOffset>-900430</wp:posOffset>
          </wp:positionH>
          <wp:positionV relativeFrom="paragraph">
            <wp:posOffset>-326390</wp:posOffset>
          </wp:positionV>
          <wp:extent cx="7557135" cy="1381125"/>
          <wp:effectExtent l="0" t="0" r="12065" b="0"/>
          <wp:wrapTight wrapText="bothSides">
            <wp:wrapPolygon edited="0">
              <wp:start x="0" y="0"/>
              <wp:lineTo x="0" y="21054"/>
              <wp:lineTo x="21562" y="21054"/>
              <wp:lineTo x="21562"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381125"/>
                  </a:xfrm>
                  <a:prstGeom prst="rect">
                    <a:avLst/>
                  </a:prstGeom>
                  <a:noFill/>
                </pic:spPr>
              </pic:pic>
            </a:graphicData>
          </a:graphic>
        </wp:anchor>
      </w:drawing>
    </w:r>
  </w:p>
  <w:p w:rsidR="00A77B43" w:rsidRDefault="00D05D4A">
    <w:pPr>
      <w:pStyle w:val="Kopfzeile"/>
    </w:pPr>
    <w:r>
      <w:rPr>
        <w:noProof/>
      </w:rPr>
      <w:pict w14:anchorId="2BFB7C72">
        <v:line id="Lochmarke" o:spid="_x0000_s2050"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6.65pt,371.7pt" to="-52.35pt,37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" strokecolor="#010000" strokeweight="1pt">
          <v:path arrowok="f"/>
          <o:lock v:ext="edit" aspectratio="t" verticies="t"/>
          <w10:anchorlock/>
        </v:line>
      </w:pict>
    </w:r>
    <w:r>
      <w:rPr>
        <w:noProof/>
      </w:rPr>
      <w:pict w14:anchorId="364CD2C4">
        <v:line id="Falzmarke" o:spid="_x0000_s2049" style="position:absolute;z-index:2516567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6.65pt,248.4pt" to="-52.35pt,24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" strokecolor="#010000" strokeweight="1pt">
          <v:path arrowok="f"/>
          <o:lock v:ext="edit" aspectratio="t" verticies="t"/>
          <w10:anchorlock/>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C5729"/>
    <w:multiLevelType w:val="hybridMultilevel"/>
    <w:tmpl w:val="EAB000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4162A7"/>
    <w:multiLevelType w:val="hybridMultilevel"/>
    <w:tmpl w:val="DB1078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97451C3"/>
    <w:multiLevelType w:val="hybridMultilevel"/>
    <w:tmpl w:val="ECE813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FA722B"/>
    <w:multiLevelType w:val="hybridMultilevel"/>
    <w:tmpl w:val="BDA4C8FA"/>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 w15:restartNumberingAfterBreak="0">
    <w:nsid w:val="48EF3C42"/>
    <w:multiLevelType w:val="hybridMultilevel"/>
    <w:tmpl w:val="806051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76C0C59"/>
    <w:multiLevelType w:val="hybridMultilevel"/>
    <w:tmpl w:val="F230DA98"/>
    <w:lvl w:ilvl="0" w:tplc="5C0CB5E0">
      <w:start w:val="1"/>
      <w:numFmt w:val="decimal"/>
      <w:lvlText w:val="%1."/>
      <w:lvlJc w:val="left"/>
      <w:pPr>
        <w:ind w:left="1215" w:hanging="85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F934903"/>
    <w:multiLevelType w:val="multilevel"/>
    <w:tmpl w:val="870EB6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6"/>
  </w:num>
  <w:num w:numId="3">
    <w:abstractNumId w:val="2"/>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551D"/>
    <w:rsid w:val="000078AE"/>
    <w:rsid w:val="000239B9"/>
    <w:rsid w:val="00034668"/>
    <w:rsid w:val="00037068"/>
    <w:rsid w:val="0005514E"/>
    <w:rsid w:val="00062332"/>
    <w:rsid w:val="000701C1"/>
    <w:rsid w:val="000A1120"/>
    <w:rsid w:val="000C281E"/>
    <w:rsid w:val="000D1834"/>
    <w:rsid w:val="000E2E28"/>
    <w:rsid w:val="000E6E49"/>
    <w:rsid w:val="00113997"/>
    <w:rsid w:val="00142EEA"/>
    <w:rsid w:val="00146A65"/>
    <w:rsid w:val="00151C1C"/>
    <w:rsid w:val="00155E4C"/>
    <w:rsid w:val="00167A2B"/>
    <w:rsid w:val="00183C39"/>
    <w:rsid w:val="00185F75"/>
    <w:rsid w:val="0019053E"/>
    <w:rsid w:val="001C17F6"/>
    <w:rsid w:val="001C7F97"/>
    <w:rsid w:val="001D0DCD"/>
    <w:rsid w:val="001D4667"/>
    <w:rsid w:val="001E493E"/>
    <w:rsid w:val="001E5960"/>
    <w:rsid w:val="00201A45"/>
    <w:rsid w:val="00224336"/>
    <w:rsid w:val="00235517"/>
    <w:rsid w:val="0024456D"/>
    <w:rsid w:val="00267B89"/>
    <w:rsid w:val="00284B5F"/>
    <w:rsid w:val="002B1519"/>
    <w:rsid w:val="002C0DCC"/>
    <w:rsid w:val="002C7467"/>
    <w:rsid w:val="0030613D"/>
    <w:rsid w:val="003144CA"/>
    <w:rsid w:val="003264E6"/>
    <w:rsid w:val="00327DC8"/>
    <w:rsid w:val="00347F88"/>
    <w:rsid w:val="00361A50"/>
    <w:rsid w:val="00363991"/>
    <w:rsid w:val="00363D8F"/>
    <w:rsid w:val="003A2584"/>
    <w:rsid w:val="003B462F"/>
    <w:rsid w:val="003C3EF6"/>
    <w:rsid w:val="003D62A5"/>
    <w:rsid w:val="003E71DD"/>
    <w:rsid w:val="004007EB"/>
    <w:rsid w:val="00402CC3"/>
    <w:rsid w:val="004405E3"/>
    <w:rsid w:val="00444C7E"/>
    <w:rsid w:val="00453208"/>
    <w:rsid w:val="00453743"/>
    <w:rsid w:val="004549B3"/>
    <w:rsid w:val="0047551D"/>
    <w:rsid w:val="004823DB"/>
    <w:rsid w:val="0048507F"/>
    <w:rsid w:val="004B4B3F"/>
    <w:rsid w:val="004C163D"/>
    <w:rsid w:val="004D3A2A"/>
    <w:rsid w:val="004F74D2"/>
    <w:rsid w:val="00500B1F"/>
    <w:rsid w:val="005061D2"/>
    <w:rsid w:val="00514620"/>
    <w:rsid w:val="00516BB6"/>
    <w:rsid w:val="0055335E"/>
    <w:rsid w:val="005C0515"/>
    <w:rsid w:val="005D47EE"/>
    <w:rsid w:val="005D5931"/>
    <w:rsid w:val="005E1F13"/>
    <w:rsid w:val="005F1B16"/>
    <w:rsid w:val="0061562C"/>
    <w:rsid w:val="00664DB6"/>
    <w:rsid w:val="00692A76"/>
    <w:rsid w:val="006B2090"/>
    <w:rsid w:val="006B5C36"/>
    <w:rsid w:val="006D7E56"/>
    <w:rsid w:val="006E23ED"/>
    <w:rsid w:val="006E4C7D"/>
    <w:rsid w:val="007132C5"/>
    <w:rsid w:val="00722784"/>
    <w:rsid w:val="00751D32"/>
    <w:rsid w:val="00780CDD"/>
    <w:rsid w:val="00781C8A"/>
    <w:rsid w:val="00782082"/>
    <w:rsid w:val="00790B49"/>
    <w:rsid w:val="007A203A"/>
    <w:rsid w:val="007B0ADA"/>
    <w:rsid w:val="007B5AB6"/>
    <w:rsid w:val="007B6D4D"/>
    <w:rsid w:val="007C5C96"/>
    <w:rsid w:val="007D3D43"/>
    <w:rsid w:val="008033AE"/>
    <w:rsid w:val="0080424B"/>
    <w:rsid w:val="00812307"/>
    <w:rsid w:val="008138FE"/>
    <w:rsid w:val="008169F2"/>
    <w:rsid w:val="008220D4"/>
    <w:rsid w:val="008264D5"/>
    <w:rsid w:val="00835237"/>
    <w:rsid w:val="008377A4"/>
    <w:rsid w:val="00847015"/>
    <w:rsid w:val="008928B1"/>
    <w:rsid w:val="008934B8"/>
    <w:rsid w:val="00895F8C"/>
    <w:rsid w:val="008A0430"/>
    <w:rsid w:val="008B0995"/>
    <w:rsid w:val="008C7042"/>
    <w:rsid w:val="008C7E31"/>
    <w:rsid w:val="008E1444"/>
    <w:rsid w:val="008E52E1"/>
    <w:rsid w:val="00901801"/>
    <w:rsid w:val="009036E7"/>
    <w:rsid w:val="00920066"/>
    <w:rsid w:val="00920FED"/>
    <w:rsid w:val="009217B0"/>
    <w:rsid w:val="00943E29"/>
    <w:rsid w:val="0096109A"/>
    <w:rsid w:val="009611CB"/>
    <w:rsid w:val="009726A0"/>
    <w:rsid w:val="00976BC1"/>
    <w:rsid w:val="00977F58"/>
    <w:rsid w:val="0098507F"/>
    <w:rsid w:val="00993F39"/>
    <w:rsid w:val="009A2588"/>
    <w:rsid w:val="009B76FB"/>
    <w:rsid w:val="009F5AFD"/>
    <w:rsid w:val="00A02023"/>
    <w:rsid w:val="00A1618B"/>
    <w:rsid w:val="00A26745"/>
    <w:rsid w:val="00A3010D"/>
    <w:rsid w:val="00A30B02"/>
    <w:rsid w:val="00A33087"/>
    <w:rsid w:val="00A35688"/>
    <w:rsid w:val="00A43F6B"/>
    <w:rsid w:val="00A52315"/>
    <w:rsid w:val="00A53122"/>
    <w:rsid w:val="00A6407D"/>
    <w:rsid w:val="00A65ECB"/>
    <w:rsid w:val="00A77B43"/>
    <w:rsid w:val="00A84D6C"/>
    <w:rsid w:val="00AA16F6"/>
    <w:rsid w:val="00AA1D53"/>
    <w:rsid w:val="00AB2581"/>
    <w:rsid w:val="00AC245C"/>
    <w:rsid w:val="00AC50BB"/>
    <w:rsid w:val="00AD1523"/>
    <w:rsid w:val="00AD22BE"/>
    <w:rsid w:val="00AE735B"/>
    <w:rsid w:val="00B1418F"/>
    <w:rsid w:val="00B2355E"/>
    <w:rsid w:val="00B261CF"/>
    <w:rsid w:val="00B3603F"/>
    <w:rsid w:val="00B432E8"/>
    <w:rsid w:val="00B47C44"/>
    <w:rsid w:val="00B558E8"/>
    <w:rsid w:val="00B664D5"/>
    <w:rsid w:val="00B73F7E"/>
    <w:rsid w:val="00B80787"/>
    <w:rsid w:val="00BD5977"/>
    <w:rsid w:val="00BD7585"/>
    <w:rsid w:val="00C101ED"/>
    <w:rsid w:val="00C228A5"/>
    <w:rsid w:val="00C24EA4"/>
    <w:rsid w:val="00C51FCA"/>
    <w:rsid w:val="00C5294C"/>
    <w:rsid w:val="00C54FA8"/>
    <w:rsid w:val="00C76F84"/>
    <w:rsid w:val="00CB640E"/>
    <w:rsid w:val="00CB7777"/>
    <w:rsid w:val="00CC775D"/>
    <w:rsid w:val="00CE5747"/>
    <w:rsid w:val="00CF6C40"/>
    <w:rsid w:val="00D05D4A"/>
    <w:rsid w:val="00D11B81"/>
    <w:rsid w:val="00D24621"/>
    <w:rsid w:val="00D411DA"/>
    <w:rsid w:val="00D530D0"/>
    <w:rsid w:val="00D60BC0"/>
    <w:rsid w:val="00DC5263"/>
    <w:rsid w:val="00DC6FE4"/>
    <w:rsid w:val="00DD11F8"/>
    <w:rsid w:val="00DF0D14"/>
    <w:rsid w:val="00DF6C85"/>
    <w:rsid w:val="00E1195D"/>
    <w:rsid w:val="00E15D4D"/>
    <w:rsid w:val="00E17DB2"/>
    <w:rsid w:val="00E50312"/>
    <w:rsid w:val="00E6594B"/>
    <w:rsid w:val="00E7057A"/>
    <w:rsid w:val="00EA0F17"/>
    <w:rsid w:val="00EA7C1C"/>
    <w:rsid w:val="00EB2C9A"/>
    <w:rsid w:val="00EC0E70"/>
    <w:rsid w:val="00EC2C99"/>
    <w:rsid w:val="00EE11FA"/>
    <w:rsid w:val="00F27FA1"/>
    <w:rsid w:val="00F44CE3"/>
    <w:rsid w:val="00F72BA2"/>
    <w:rsid w:val="00F73444"/>
    <w:rsid w:val="00F8733C"/>
    <w:rsid w:val="00FA274E"/>
    <w:rsid w:val="00FB10E2"/>
    <w:rsid w:val="00FC0519"/>
    <w:rsid w:val="00FC4F45"/>
    <w:rsid w:val="00FC6B24"/>
    <w:rsid w:val="00FE0814"/>
    <w:rsid w:val="00FE2A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4254B93"/>
  <w15:docId w15:val="{6CBAF820-496C-AA43-B960-41EA3E27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144CA"/>
    <w:rPr>
      <w:sz w:val="24"/>
      <w:szCs w:val="24"/>
    </w:rPr>
  </w:style>
  <w:style w:type="paragraph" w:styleId="berschrift1">
    <w:name w:val="heading 1"/>
    <w:basedOn w:val="Standard"/>
    <w:next w:val="Standard"/>
    <w:link w:val="berschrift1Zchn"/>
    <w:uiPriority w:val="99"/>
    <w:qFormat/>
    <w:rsid w:val="003144CA"/>
    <w:pPr>
      <w:keepNext/>
      <w:outlineLvl w:val="0"/>
    </w:pPr>
    <w:rPr>
      <w:rFonts w:ascii="Century Gothic" w:hAnsi="Century Gothic"/>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062332"/>
    <w:rPr>
      <w:rFonts w:ascii="Century Gothic" w:hAnsi="Century Gothic" w:cs="Times New Roman"/>
      <w:b/>
      <w:sz w:val="24"/>
    </w:rPr>
  </w:style>
  <w:style w:type="character" w:styleId="Hyperlink">
    <w:name w:val="Hyperlink"/>
    <w:basedOn w:val="Absatz-Standardschriftart"/>
    <w:uiPriority w:val="99"/>
    <w:rsid w:val="003144CA"/>
    <w:rPr>
      <w:rFonts w:cs="Times New Roman"/>
      <w:color w:val="0000FF"/>
      <w:u w:val="single"/>
    </w:rPr>
  </w:style>
  <w:style w:type="paragraph" w:styleId="Sprechblasentext">
    <w:name w:val="Balloon Text"/>
    <w:basedOn w:val="Standard"/>
    <w:link w:val="SprechblasentextZchn"/>
    <w:uiPriority w:val="99"/>
    <w:semiHidden/>
    <w:rsid w:val="003144C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138FE"/>
    <w:rPr>
      <w:rFonts w:cs="Times New Roman"/>
      <w:sz w:val="2"/>
    </w:rPr>
  </w:style>
  <w:style w:type="paragraph" w:styleId="Kopfzeile">
    <w:name w:val="header"/>
    <w:basedOn w:val="Standard"/>
    <w:link w:val="KopfzeileZchn"/>
    <w:uiPriority w:val="99"/>
    <w:rsid w:val="00155E4C"/>
    <w:pPr>
      <w:tabs>
        <w:tab w:val="center" w:pos="4536"/>
        <w:tab w:val="right" w:pos="9072"/>
      </w:tabs>
    </w:pPr>
  </w:style>
  <w:style w:type="character" w:customStyle="1" w:styleId="KopfzeileZchn">
    <w:name w:val="Kopfzeile Zchn"/>
    <w:basedOn w:val="Absatz-Standardschriftart"/>
    <w:link w:val="Kopfzeile"/>
    <w:uiPriority w:val="99"/>
    <w:locked/>
    <w:rsid w:val="00155E4C"/>
    <w:rPr>
      <w:rFonts w:cs="Times New Roman"/>
      <w:sz w:val="24"/>
      <w:szCs w:val="24"/>
    </w:rPr>
  </w:style>
  <w:style w:type="paragraph" w:styleId="Fuzeile">
    <w:name w:val="footer"/>
    <w:basedOn w:val="Standard"/>
    <w:link w:val="FuzeileZchn"/>
    <w:uiPriority w:val="99"/>
    <w:rsid w:val="00155E4C"/>
    <w:pPr>
      <w:tabs>
        <w:tab w:val="center" w:pos="4536"/>
        <w:tab w:val="right" w:pos="9072"/>
      </w:tabs>
    </w:pPr>
  </w:style>
  <w:style w:type="character" w:customStyle="1" w:styleId="FuzeileZchn">
    <w:name w:val="Fußzeile Zchn"/>
    <w:basedOn w:val="Absatz-Standardschriftart"/>
    <w:link w:val="Fuzeile"/>
    <w:uiPriority w:val="99"/>
    <w:locked/>
    <w:rsid w:val="00155E4C"/>
    <w:rPr>
      <w:rFonts w:cs="Times New Roman"/>
      <w:sz w:val="24"/>
      <w:szCs w:val="24"/>
    </w:rPr>
  </w:style>
  <w:style w:type="paragraph" w:styleId="Textkrper">
    <w:name w:val="Body Text"/>
    <w:basedOn w:val="Standard"/>
    <w:link w:val="TextkrperZchn"/>
    <w:uiPriority w:val="99"/>
    <w:rsid w:val="00062332"/>
    <w:pPr>
      <w:pBdr>
        <w:top w:val="single" w:sz="4" w:space="1" w:color="auto" w:shadow="1"/>
        <w:left w:val="single" w:sz="4" w:space="4" w:color="auto" w:shadow="1"/>
        <w:bottom w:val="single" w:sz="4" w:space="1" w:color="auto" w:shadow="1"/>
        <w:right w:val="single" w:sz="4" w:space="4" w:color="auto" w:shadow="1"/>
      </w:pBdr>
    </w:pPr>
    <w:rPr>
      <w:rFonts w:ascii="Century Gothic" w:hAnsi="Century Gothic"/>
      <w:b/>
      <w:bCs/>
    </w:rPr>
  </w:style>
  <w:style w:type="character" w:customStyle="1" w:styleId="TextkrperZchn">
    <w:name w:val="Textkörper Zchn"/>
    <w:basedOn w:val="Absatz-Standardschriftart"/>
    <w:link w:val="Textkrper"/>
    <w:uiPriority w:val="99"/>
    <w:locked/>
    <w:rsid w:val="00062332"/>
    <w:rPr>
      <w:rFonts w:ascii="Century Gothic" w:hAnsi="Century Gothic" w:cs="Times New Roman"/>
      <w:b/>
      <w:bCs/>
      <w:sz w:val="24"/>
      <w:szCs w:val="24"/>
    </w:rPr>
  </w:style>
  <w:style w:type="paragraph" w:styleId="StandardWeb">
    <w:name w:val="Normal (Web)"/>
    <w:basedOn w:val="Standard"/>
    <w:uiPriority w:val="99"/>
    <w:rsid w:val="00327DC8"/>
    <w:pPr>
      <w:spacing w:before="100" w:beforeAutospacing="1" w:after="100" w:afterAutospacing="1"/>
    </w:pPr>
    <w:rPr>
      <w:rFonts w:ascii="Times" w:hAnsi="Times"/>
      <w:sz w:val="20"/>
      <w:szCs w:val="20"/>
    </w:rPr>
  </w:style>
  <w:style w:type="paragraph" w:styleId="Listenabsatz">
    <w:name w:val="List Paragraph"/>
    <w:basedOn w:val="Standard"/>
    <w:uiPriority w:val="34"/>
    <w:qFormat/>
    <w:rsid w:val="002C0DCC"/>
    <w:pPr>
      <w:ind w:left="720"/>
      <w:contextualSpacing/>
    </w:pPr>
  </w:style>
  <w:style w:type="character" w:customStyle="1" w:styleId="apple-converted-space">
    <w:name w:val="apple-converted-space"/>
    <w:basedOn w:val="Absatz-Standardschriftart"/>
    <w:rsid w:val="009B7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891694">
      <w:marLeft w:val="0"/>
      <w:marRight w:val="0"/>
      <w:marTop w:val="0"/>
      <w:marBottom w:val="0"/>
      <w:divBdr>
        <w:top w:val="none" w:sz="0" w:space="0" w:color="auto"/>
        <w:left w:val="none" w:sz="0" w:space="0" w:color="auto"/>
        <w:bottom w:val="none" w:sz="0" w:space="0" w:color="auto"/>
        <w:right w:val="none" w:sz="0" w:space="0" w:color="auto"/>
      </w:divBdr>
      <w:divsChild>
        <w:div w:id="501891700">
          <w:marLeft w:val="0"/>
          <w:marRight w:val="0"/>
          <w:marTop w:val="0"/>
          <w:marBottom w:val="0"/>
          <w:divBdr>
            <w:top w:val="none" w:sz="0" w:space="0" w:color="auto"/>
            <w:left w:val="none" w:sz="0" w:space="0" w:color="auto"/>
            <w:bottom w:val="none" w:sz="0" w:space="0" w:color="auto"/>
            <w:right w:val="none" w:sz="0" w:space="0" w:color="auto"/>
          </w:divBdr>
          <w:divsChild>
            <w:div w:id="501891695">
              <w:marLeft w:val="0"/>
              <w:marRight w:val="0"/>
              <w:marTop w:val="0"/>
              <w:marBottom w:val="0"/>
              <w:divBdr>
                <w:top w:val="none" w:sz="0" w:space="0" w:color="auto"/>
                <w:left w:val="none" w:sz="0" w:space="0" w:color="auto"/>
                <w:bottom w:val="none" w:sz="0" w:space="0" w:color="auto"/>
                <w:right w:val="none" w:sz="0" w:space="0" w:color="auto"/>
              </w:divBdr>
              <w:divsChild>
                <w:div w:id="5018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91699">
      <w:marLeft w:val="0"/>
      <w:marRight w:val="0"/>
      <w:marTop w:val="0"/>
      <w:marBottom w:val="0"/>
      <w:divBdr>
        <w:top w:val="none" w:sz="0" w:space="0" w:color="auto"/>
        <w:left w:val="none" w:sz="0" w:space="0" w:color="auto"/>
        <w:bottom w:val="none" w:sz="0" w:space="0" w:color="auto"/>
        <w:right w:val="none" w:sz="0" w:space="0" w:color="auto"/>
      </w:divBdr>
      <w:divsChild>
        <w:div w:id="501891697">
          <w:marLeft w:val="0"/>
          <w:marRight w:val="0"/>
          <w:marTop w:val="0"/>
          <w:marBottom w:val="0"/>
          <w:divBdr>
            <w:top w:val="none" w:sz="0" w:space="0" w:color="auto"/>
            <w:left w:val="none" w:sz="0" w:space="0" w:color="auto"/>
            <w:bottom w:val="none" w:sz="0" w:space="0" w:color="auto"/>
            <w:right w:val="none" w:sz="0" w:space="0" w:color="auto"/>
          </w:divBdr>
          <w:divsChild>
            <w:div w:id="501891698">
              <w:marLeft w:val="0"/>
              <w:marRight w:val="0"/>
              <w:marTop w:val="0"/>
              <w:marBottom w:val="0"/>
              <w:divBdr>
                <w:top w:val="none" w:sz="0" w:space="0" w:color="auto"/>
                <w:left w:val="none" w:sz="0" w:space="0" w:color="auto"/>
                <w:bottom w:val="none" w:sz="0" w:space="0" w:color="auto"/>
                <w:right w:val="none" w:sz="0" w:space="0" w:color="auto"/>
              </w:divBdr>
              <w:divsChild>
                <w:div w:id="5018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42068">
      <w:bodyDiv w:val="1"/>
      <w:marLeft w:val="0"/>
      <w:marRight w:val="0"/>
      <w:marTop w:val="0"/>
      <w:marBottom w:val="0"/>
      <w:divBdr>
        <w:top w:val="none" w:sz="0" w:space="0" w:color="auto"/>
        <w:left w:val="none" w:sz="0" w:space="0" w:color="auto"/>
        <w:bottom w:val="none" w:sz="0" w:space="0" w:color="auto"/>
        <w:right w:val="none" w:sz="0" w:space="0" w:color="auto"/>
      </w:divBdr>
    </w:div>
    <w:div w:id="931668610">
      <w:bodyDiv w:val="1"/>
      <w:marLeft w:val="0"/>
      <w:marRight w:val="0"/>
      <w:marTop w:val="0"/>
      <w:marBottom w:val="0"/>
      <w:divBdr>
        <w:top w:val="none" w:sz="0" w:space="0" w:color="auto"/>
        <w:left w:val="none" w:sz="0" w:space="0" w:color="auto"/>
        <w:bottom w:val="none" w:sz="0" w:space="0" w:color="auto"/>
        <w:right w:val="none" w:sz="0" w:space="0" w:color="auto"/>
      </w:divBdr>
    </w:div>
    <w:div w:id="103692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fi\Documents\Eigene%20Dateien\OV-Vorstand\Briefvorlage_S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C:\Users\Steffi\Documents\Eigene Dateien\OV-Vorstand\Briefvorlage_SPD.dot</Template>
  <TotalTime>0</TotalTime>
  <Pages>2</Pages>
  <Words>325</Words>
  <Characters>2053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SPD-Stadtratsfraktion Alzey, Hospitalstr</vt:lpstr>
    </vt:vector>
  </TitlesOfParts>
  <Company>Frauen-Computer-Werkstatt</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SPD-Stadtratsfraktion Alzey, Hospitalstr</dc:title>
  <dc:creator>Steffi</dc:creator>
  <cp:lastModifiedBy>Steffen Jung</cp:lastModifiedBy>
  <cp:revision>4</cp:revision>
  <cp:lastPrinted>2015-11-09T16:08:00Z</cp:lastPrinted>
  <dcterms:created xsi:type="dcterms:W3CDTF">2018-05-21T17:01:00Z</dcterms:created>
  <dcterms:modified xsi:type="dcterms:W3CDTF">2018-05-21T19:16:00Z</dcterms:modified>
</cp:coreProperties>
</file>